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00" w:rsidRDefault="0067637D" w:rsidP="0067637D">
      <w:pPr>
        <w:widowControl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EDIBLE BOOK FESTIVAL </w:t>
      </w:r>
      <w:r w:rsidR="001042EA">
        <w:rPr>
          <w:rFonts w:ascii="Arial" w:hAnsi="Arial" w:cs="Arial"/>
          <w:sz w:val="28"/>
          <w:szCs w:val="28"/>
        </w:rPr>
        <w:t>201</w:t>
      </w:r>
      <w:r w:rsidR="006B0F8F">
        <w:rPr>
          <w:rFonts w:ascii="Arial" w:hAnsi="Arial" w:cs="Arial"/>
          <w:sz w:val="28"/>
          <w:szCs w:val="28"/>
        </w:rPr>
        <w:t>7</w:t>
      </w:r>
      <w:bookmarkStart w:id="0" w:name="_GoBack"/>
      <w:bookmarkEnd w:id="0"/>
    </w:p>
    <w:p w:rsidR="0067637D" w:rsidRDefault="0067637D" w:rsidP="0067637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ENTRY FORM</w:t>
      </w:r>
    </w:p>
    <w:p w:rsidR="0067637D" w:rsidRDefault="0067637D" w:rsidP="0067637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A1A" w:rsidRPr="00243A1A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of Creator(s):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Entry: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  <w:r w:rsidR="00243A1A"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contact you if you</w:t>
      </w:r>
      <w:r w:rsidR="0091676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entry wins a prize?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  <w:r w:rsidR="00BD0A40"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student, please indicate your grade level?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El Paso Public Library your local library?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7637D" w:rsidRP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not, what is your local library?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37D" w:rsidRDefault="0067637D" w:rsidP="0067637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the Edible Book Festival? (Please check all that apply.)</w:t>
      </w:r>
    </w:p>
    <w:p w:rsidR="0067637D" w:rsidRDefault="0067637D" w:rsidP="006763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Paso Journal</w:t>
      </w:r>
    </w:p>
    <w:p w:rsidR="0067637D" w:rsidRDefault="0067637D" w:rsidP="006763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Paso Public Library</w:t>
      </w:r>
    </w:p>
    <w:p w:rsidR="0067637D" w:rsidRDefault="0067637D" w:rsidP="006763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Flyer (Please list where located)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7637D" w:rsidRPr="0067637D" w:rsidRDefault="0067637D" w:rsidP="0067637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list)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67637D" w:rsidRPr="0067637D" w:rsidSect="002F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7E92"/>
    <w:multiLevelType w:val="hybridMultilevel"/>
    <w:tmpl w:val="0772F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8"/>
    <w:rsid w:val="001042EA"/>
    <w:rsid w:val="00243A1A"/>
    <w:rsid w:val="002F5700"/>
    <w:rsid w:val="00312372"/>
    <w:rsid w:val="00367882"/>
    <w:rsid w:val="004C3602"/>
    <w:rsid w:val="00520D8B"/>
    <w:rsid w:val="00536789"/>
    <w:rsid w:val="005F3B1C"/>
    <w:rsid w:val="00610408"/>
    <w:rsid w:val="00631B6F"/>
    <w:rsid w:val="0067637D"/>
    <w:rsid w:val="006B0F8F"/>
    <w:rsid w:val="00866569"/>
    <w:rsid w:val="008E5E4A"/>
    <w:rsid w:val="0091676A"/>
    <w:rsid w:val="00977A30"/>
    <w:rsid w:val="00A51405"/>
    <w:rsid w:val="00B64F06"/>
    <w:rsid w:val="00BD0A40"/>
    <w:rsid w:val="00C5468E"/>
    <w:rsid w:val="00CF5928"/>
    <w:rsid w:val="00E16E88"/>
    <w:rsid w:val="00E851B6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26A87329"/>
  <w15:docId w15:val="{EE9E7F28-7382-4DA7-8BDE-FC89F69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onal\worddata\Normal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Document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Marie Kosur</dc:creator>
  <cp:lastModifiedBy>staff</cp:lastModifiedBy>
  <cp:revision>2</cp:revision>
  <cp:lastPrinted>2014-04-07T19:08:00Z</cp:lastPrinted>
  <dcterms:created xsi:type="dcterms:W3CDTF">2017-03-08T21:58:00Z</dcterms:created>
  <dcterms:modified xsi:type="dcterms:W3CDTF">2017-03-08T21:58:00Z</dcterms:modified>
</cp:coreProperties>
</file>